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2E" w:rsidRPr="0067107C" w:rsidRDefault="008A302E" w:rsidP="008A302E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67107C">
        <w:rPr>
          <w:b/>
          <w:sz w:val="32"/>
          <w:szCs w:val="32"/>
        </w:rPr>
        <w:t>ПРАВИТЕЛЬСТВО ЯРОСЛАВСКОЙ ОБЛАСТИ</w:t>
      </w:r>
    </w:p>
    <w:p w:rsidR="008A302E" w:rsidRPr="0067107C" w:rsidRDefault="008A302E" w:rsidP="008A302E">
      <w:pPr>
        <w:suppressAutoHyphens/>
        <w:ind w:firstLine="0"/>
        <w:jc w:val="center"/>
        <w:rPr>
          <w:sz w:val="32"/>
          <w:szCs w:val="32"/>
        </w:rPr>
      </w:pPr>
    </w:p>
    <w:p w:rsidR="008A302E" w:rsidRPr="0067107C" w:rsidRDefault="008A302E" w:rsidP="008A302E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67107C">
        <w:rPr>
          <w:spacing w:val="20"/>
          <w:sz w:val="32"/>
          <w:szCs w:val="32"/>
        </w:rPr>
        <w:t>ПОСТАНОВЛЕНИЕ</w:t>
      </w:r>
    </w:p>
    <w:p w:rsidR="008A302E" w:rsidRPr="0067107C" w:rsidRDefault="008A302E" w:rsidP="008A302E">
      <w:pPr>
        <w:suppressAutoHyphens/>
        <w:ind w:firstLine="0"/>
        <w:jc w:val="both"/>
        <w:rPr>
          <w:rFonts w:cs="Times New Roman"/>
          <w:szCs w:val="28"/>
        </w:rPr>
      </w:pPr>
    </w:p>
    <w:p w:rsidR="008A302E" w:rsidRPr="0067107C" w:rsidRDefault="008A302E" w:rsidP="008A302E">
      <w:pPr>
        <w:suppressAutoHyphens/>
        <w:ind w:firstLine="0"/>
        <w:jc w:val="both"/>
        <w:rPr>
          <w:rFonts w:cs="Times New Roman"/>
          <w:szCs w:val="28"/>
        </w:rPr>
      </w:pPr>
    </w:p>
    <w:p w:rsidR="008A302E" w:rsidRPr="0067107C" w:rsidRDefault="008A302E" w:rsidP="008A302E">
      <w:pPr>
        <w:suppressAutoHyphens/>
        <w:ind w:firstLine="0"/>
        <w:jc w:val="both"/>
        <w:rPr>
          <w:rFonts w:cs="Times New Roman"/>
          <w:szCs w:val="28"/>
        </w:rPr>
      </w:pPr>
      <w:r w:rsidRPr="0067107C">
        <w:rPr>
          <w:rFonts w:cs="Times New Roman"/>
          <w:szCs w:val="28"/>
        </w:rPr>
        <w:t>от 22.04.2024 № 4</w:t>
      </w:r>
      <w:r>
        <w:rPr>
          <w:rFonts w:cs="Times New Roman"/>
          <w:szCs w:val="28"/>
        </w:rPr>
        <w:t>87</w:t>
      </w:r>
      <w:r w:rsidRPr="0067107C">
        <w:rPr>
          <w:rFonts w:cs="Times New Roman"/>
          <w:szCs w:val="28"/>
        </w:rPr>
        <w:t>-п</w:t>
      </w:r>
    </w:p>
    <w:p w:rsidR="008A302E" w:rsidRPr="0067107C" w:rsidRDefault="008A302E" w:rsidP="008A302E">
      <w:pPr>
        <w:ind w:right="5101" w:firstLine="0"/>
        <w:jc w:val="both"/>
        <w:rPr>
          <w:rFonts w:cs="Times New Roman"/>
          <w:szCs w:val="28"/>
        </w:rPr>
      </w:pPr>
      <w:r w:rsidRPr="0067107C">
        <w:rPr>
          <w:rFonts w:cs="Times New Roman"/>
          <w:szCs w:val="28"/>
        </w:rPr>
        <w:t>г. Ярославль</w:t>
      </w:r>
    </w:p>
    <w:p w:rsidR="00F06509" w:rsidRDefault="00F06509" w:rsidP="00E11010">
      <w:pPr>
        <w:ind w:right="5101"/>
        <w:jc w:val="both"/>
        <w:rPr>
          <w:rFonts w:cs="Times New Roman"/>
          <w:szCs w:val="28"/>
        </w:rPr>
      </w:pPr>
    </w:p>
    <w:p w:rsidR="00B526C1" w:rsidRDefault="00B526C1" w:rsidP="00E11010">
      <w:pPr>
        <w:ind w:right="5101"/>
        <w:jc w:val="both"/>
        <w:rPr>
          <w:rFonts w:cs="Times New Roman"/>
          <w:szCs w:val="28"/>
        </w:rPr>
      </w:pPr>
    </w:p>
    <w:p w:rsidR="00E12F91" w:rsidRDefault="00B526C1" w:rsidP="00E11010">
      <w:pPr>
        <w:ind w:right="5101" w:firstLine="0"/>
        <w:rPr>
          <w:rFonts w:cs="Times New Roman"/>
          <w:szCs w:val="28"/>
        </w:rPr>
      </w:pPr>
      <w:r w:rsidRPr="00B526C1">
        <w:rPr>
          <w:rFonts w:cs="Times New Roman"/>
          <w:szCs w:val="28"/>
        </w:rPr>
        <w:t xml:space="preserve">О передаче функций </w:t>
      </w:r>
    </w:p>
    <w:p w:rsidR="001B6AAD" w:rsidRDefault="00B526C1" w:rsidP="00E11010">
      <w:pPr>
        <w:ind w:right="5101" w:firstLine="0"/>
        <w:rPr>
          <w:rFonts w:cs="Times New Roman"/>
          <w:szCs w:val="28"/>
        </w:rPr>
      </w:pPr>
      <w:r w:rsidRPr="00B526C1">
        <w:rPr>
          <w:rFonts w:cs="Times New Roman"/>
          <w:szCs w:val="28"/>
        </w:rPr>
        <w:t xml:space="preserve">и полномочий учредителя </w:t>
      </w:r>
      <w:r w:rsidR="004038E2" w:rsidRPr="004038E2">
        <w:rPr>
          <w:rFonts w:cs="Times New Roman"/>
          <w:szCs w:val="28"/>
        </w:rPr>
        <w:t xml:space="preserve">автономной некоммерческой организации </w:t>
      </w:r>
    </w:p>
    <w:p w:rsidR="007E5E96" w:rsidRDefault="007E5E96" w:rsidP="00E11010">
      <w:pPr>
        <w:ind w:right="5101" w:firstLine="0"/>
        <w:rPr>
          <w:rFonts w:cs="Times New Roman"/>
          <w:szCs w:val="28"/>
        </w:rPr>
      </w:pPr>
    </w:p>
    <w:p w:rsidR="00184E6F" w:rsidRDefault="00184E6F" w:rsidP="00E11010">
      <w:pPr>
        <w:ind w:right="-2"/>
        <w:jc w:val="both"/>
        <w:rPr>
          <w:rFonts w:cs="Times New Roman"/>
          <w:szCs w:val="28"/>
        </w:rPr>
      </w:pPr>
    </w:p>
    <w:p w:rsidR="00572A80" w:rsidRDefault="00572A80" w:rsidP="00E11010">
      <w:pPr>
        <w:ind w:firstLine="0"/>
        <w:rPr>
          <w:szCs w:val="28"/>
        </w:rPr>
      </w:pPr>
      <w:r w:rsidRPr="00835A03">
        <w:rPr>
          <w:szCs w:val="28"/>
        </w:rPr>
        <w:t xml:space="preserve">ПРАВИТЕЛЬСТВО </w:t>
      </w:r>
      <w:r w:rsidR="002018F4">
        <w:rPr>
          <w:szCs w:val="28"/>
        </w:rPr>
        <w:t xml:space="preserve">ЯРОСЛАВСКОЙ </w:t>
      </w:r>
      <w:r w:rsidRPr="00835A03">
        <w:rPr>
          <w:szCs w:val="28"/>
        </w:rPr>
        <w:t>ОБЛАСТИ ПОСТАНОВЛЯЕТ:</w:t>
      </w:r>
    </w:p>
    <w:p w:rsidR="00F96C5F" w:rsidRDefault="003060A0" w:rsidP="00E11010">
      <w:pPr>
        <w:jc w:val="both"/>
        <w:rPr>
          <w:szCs w:val="28"/>
        </w:rPr>
      </w:pPr>
      <w:r>
        <w:rPr>
          <w:szCs w:val="28"/>
        </w:rPr>
        <w:t>1. </w:t>
      </w:r>
      <w:r w:rsidR="00F96C5F">
        <w:rPr>
          <w:szCs w:val="28"/>
        </w:rPr>
        <w:t xml:space="preserve">Передать функции и полномочия учредителя </w:t>
      </w:r>
      <w:r w:rsidR="00997FBC">
        <w:rPr>
          <w:szCs w:val="28"/>
        </w:rPr>
        <w:t xml:space="preserve">автономной некоммерческой организации </w:t>
      </w:r>
      <w:r w:rsidR="002018F4">
        <w:rPr>
          <w:szCs w:val="28"/>
        </w:rPr>
        <w:t>информационно</w:t>
      </w:r>
      <w:r w:rsidR="00E12F91">
        <w:rPr>
          <w:szCs w:val="28"/>
        </w:rPr>
        <w:t>го</w:t>
      </w:r>
      <w:r w:rsidR="002018F4">
        <w:rPr>
          <w:szCs w:val="28"/>
        </w:rPr>
        <w:t xml:space="preserve"> агентств</w:t>
      </w:r>
      <w:r w:rsidR="00E12F91">
        <w:rPr>
          <w:szCs w:val="28"/>
        </w:rPr>
        <w:t>а</w:t>
      </w:r>
      <w:r w:rsidR="002018F4">
        <w:rPr>
          <w:szCs w:val="28"/>
        </w:rPr>
        <w:t xml:space="preserve"> «Верхняя Волга медиа»</w:t>
      </w:r>
      <w:r w:rsidR="00BB6006" w:rsidRPr="00BB6006">
        <w:rPr>
          <w:szCs w:val="28"/>
        </w:rPr>
        <w:t xml:space="preserve"> </w:t>
      </w:r>
      <w:r w:rsidR="00F96C5F">
        <w:rPr>
          <w:rFonts w:cs="Times New Roman"/>
          <w:szCs w:val="28"/>
        </w:rPr>
        <w:t xml:space="preserve">от </w:t>
      </w:r>
      <w:r w:rsidR="00BB6006">
        <w:rPr>
          <w:rFonts w:cs="Times New Roman"/>
          <w:szCs w:val="28"/>
        </w:rPr>
        <w:t>министерства</w:t>
      </w:r>
      <w:r w:rsidR="00BB6006" w:rsidRPr="00BB6006">
        <w:rPr>
          <w:rFonts w:cs="Times New Roman"/>
          <w:szCs w:val="28"/>
        </w:rPr>
        <w:t xml:space="preserve"> социальных коммуникаций и развития некоммерческих организаций</w:t>
      </w:r>
      <w:r w:rsidR="00F96C5F">
        <w:rPr>
          <w:szCs w:val="28"/>
        </w:rPr>
        <w:t xml:space="preserve"> Ярославской области</w:t>
      </w:r>
      <w:r w:rsidR="00017C2D">
        <w:rPr>
          <w:szCs w:val="28"/>
        </w:rPr>
        <w:t xml:space="preserve"> Правительству Ярославской области</w:t>
      </w:r>
      <w:r w:rsidR="00F96C5F">
        <w:rPr>
          <w:szCs w:val="28"/>
        </w:rPr>
        <w:t>.</w:t>
      </w:r>
    </w:p>
    <w:p w:rsidR="00406B51" w:rsidRDefault="00406B51" w:rsidP="00B526C1">
      <w:pPr>
        <w:jc w:val="both"/>
        <w:rPr>
          <w:szCs w:val="28"/>
        </w:rPr>
      </w:pPr>
      <w:r>
        <w:rPr>
          <w:szCs w:val="28"/>
        </w:rPr>
        <w:t>2.</w:t>
      </w:r>
      <w:r w:rsidR="007E5E96">
        <w:rPr>
          <w:szCs w:val="28"/>
        </w:rPr>
        <w:t> </w:t>
      </w:r>
      <w:r w:rsidR="00BB6006">
        <w:rPr>
          <w:szCs w:val="28"/>
        </w:rPr>
        <w:t>М</w:t>
      </w:r>
      <w:r w:rsidR="00BB6006" w:rsidRPr="00BB6006">
        <w:rPr>
          <w:szCs w:val="28"/>
        </w:rPr>
        <w:t>инистерств</w:t>
      </w:r>
      <w:r w:rsidR="00BB6006">
        <w:rPr>
          <w:szCs w:val="28"/>
        </w:rPr>
        <w:t>у</w:t>
      </w:r>
      <w:r w:rsidR="00BB6006" w:rsidRPr="00BB6006">
        <w:rPr>
          <w:szCs w:val="28"/>
        </w:rPr>
        <w:t xml:space="preserve"> </w:t>
      </w:r>
      <w:r w:rsidR="00017C2D">
        <w:rPr>
          <w:szCs w:val="28"/>
        </w:rPr>
        <w:t>социальных коммуникаций и развития некоммерческих организаций</w:t>
      </w:r>
      <w:r w:rsidR="00BB6006" w:rsidRPr="00BB6006">
        <w:rPr>
          <w:szCs w:val="28"/>
        </w:rPr>
        <w:t xml:space="preserve"> Ярославской области</w:t>
      </w:r>
      <w:r w:rsidR="00BB6006">
        <w:rPr>
          <w:szCs w:val="28"/>
        </w:rPr>
        <w:t xml:space="preserve"> совместно</w:t>
      </w:r>
      <w:r w:rsidR="00BB6006" w:rsidRPr="00BB6006">
        <w:rPr>
          <w:szCs w:val="28"/>
        </w:rPr>
        <w:t xml:space="preserve"> </w:t>
      </w:r>
      <w:r w:rsidR="00BB6006">
        <w:rPr>
          <w:szCs w:val="28"/>
        </w:rPr>
        <w:t>с</w:t>
      </w:r>
      <w:r w:rsidR="00B526C1">
        <w:rPr>
          <w:szCs w:val="28"/>
        </w:rPr>
        <w:t> </w:t>
      </w:r>
      <w:r w:rsidR="002018F4">
        <w:rPr>
          <w:szCs w:val="28"/>
        </w:rPr>
        <w:t xml:space="preserve">управлением массовых коммуникаций </w:t>
      </w:r>
      <w:r w:rsidR="00017C2D">
        <w:rPr>
          <w:szCs w:val="28"/>
        </w:rPr>
        <w:t>Правительств</w:t>
      </w:r>
      <w:r w:rsidR="00B63739">
        <w:rPr>
          <w:szCs w:val="28"/>
        </w:rPr>
        <w:t>а</w:t>
      </w:r>
      <w:r w:rsidR="00BB6006" w:rsidRPr="00BB6006">
        <w:rPr>
          <w:szCs w:val="28"/>
        </w:rPr>
        <w:t xml:space="preserve"> Ярославской области</w:t>
      </w:r>
      <w:r>
        <w:rPr>
          <w:szCs w:val="28"/>
        </w:rPr>
        <w:t>:</w:t>
      </w:r>
    </w:p>
    <w:p w:rsidR="00F96C5F" w:rsidRDefault="00406B51" w:rsidP="00B526C1">
      <w:pPr>
        <w:jc w:val="both"/>
        <w:rPr>
          <w:rFonts w:cs="Times New Roman"/>
          <w:szCs w:val="28"/>
        </w:rPr>
      </w:pPr>
      <w:r>
        <w:rPr>
          <w:szCs w:val="28"/>
        </w:rPr>
        <w:t>-</w:t>
      </w:r>
      <w:r w:rsidR="007E5E96">
        <w:rPr>
          <w:szCs w:val="28"/>
        </w:rPr>
        <w:t> </w:t>
      </w:r>
      <w:r w:rsidR="00A84343">
        <w:rPr>
          <w:szCs w:val="28"/>
        </w:rPr>
        <w:t xml:space="preserve">в установленном действующим законодательством порядке </w:t>
      </w:r>
      <w:r w:rsidR="00F96C5F">
        <w:rPr>
          <w:szCs w:val="28"/>
        </w:rPr>
        <w:t>осуществить</w:t>
      </w:r>
      <w:r w:rsidR="002018F4">
        <w:rPr>
          <w:szCs w:val="28"/>
        </w:rPr>
        <w:t xml:space="preserve"> в срок до </w:t>
      </w:r>
      <w:r w:rsidR="00E12F91">
        <w:rPr>
          <w:szCs w:val="28"/>
        </w:rPr>
        <w:t>0</w:t>
      </w:r>
      <w:r w:rsidR="002018F4">
        <w:rPr>
          <w:szCs w:val="28"/>
        </w:rPr>
        <w:t>1 июня 2024 года</w:t>
      </w:r>
      <w:r w:rsidR="00F96C5F">
        <w:rPr>
          <w:szCs w:val="28"/>
        </w:rPr>
        <w:t xml:space="preserve"> организационные мероприятия</w:t>
      </w:r>
      <w:r w:rsidR="004F7906">
        <w:rPr>
          <w:szCs w:val="28"/>
        </w:rPr>
        <w:t xml:space="preserve"> в</w:t>
      </w:r>
      <w:r w:rsidR="00E12F91">
        <w:rPr>
          <w:szCs w:val="28"/>
        </w:rPr>
        <w:t> </w:t>
      </w:r>
      <w:r w:rsidR="004F7906">
        <w:rPr>
          <w:szCs w:val="28"/>
        </w:rPr>
        <w:t>соответствии с пунктом</w:t>
      </w:r>
      <w:r w:rsidR="003E3780">
        <w:rPr>
          <w:szCs w:val="28"/>
        </w:rPr>
        <w:t> </w:t>
      </w:r>
      <w:r w:rsidR="004F7906">
        <w:rPr>
          <w:szCs w:val="28"/>
        </w:rPr>
        <w:t>1</w:t>
      </w:r>
      <w:r>
        <w:rPr>
          <w:rFonts w:cs="Times New Roman"/>
          <w:szCs w:val="28"/>
        </w:rPr>
        <w:t>;</w:t>
      </w:r>
    </w:p>
    <w:p w:rsidR="001C3210" w:rsidRPr="001C3210" w:rsidRDefault="001C3210" w:rsidP="00117027">
      <w:pPr>
        <w:jc w:val="both"/>
        <w:rPr>
          <w:szCs w:val="28"/>
        </w:rPr>
      </w:pPr>
      <w:r w:rsidRPr="001C3210">
        <w:rPr>
          <w:szCs w:val="28"/>
        </w:rPr>
        <w:t xml:space="preserve">- </w:t>
      </w:r>
      <w:r w:rsidR="00A84343">
        <w:rPr>
          <w:szCs w:val="28"/>
        </w:rPr>
        <w:t>в срок до 30</w:t>
      </w:r>
      <w:r w:rsidR="003E3780">
        <w:rPr>
          <w:szCs w:val="28"/>
        </w:rPr>
        <w:t> </w:t>
      </w:r>
      <w:r w:rsidR="00017C2D">
        <w:rPr>
          <w:szCs w:val="28"/>
        </w:rPr>
        <w:t>апреля 2024 </w:t>
      </w:r>
      <w:r w:rsidR="003E3780">
        <w:rPr>
          <w:szCs w:val="28"/>
        </w:rPr>
        <w:t>года</w:t>
      </w:r>
      <w:r w:rsidR="00A84343" w:rsidRPr="001C3210">
        <w:rPr>
          <w:szCs w:val="28"/>
        </w:rPr>
        <w:t xml:space="preserve"> </w:t>
      </w:r>
      <w:r w:rsidRPr="001C3210">
        <w:rPr>
          <w:szCs w:val="28"/>
        </w:rPr>
        <w:t>представить в министерство финансов Ярославской области предложения</w:t>
      </w:r>
      <w:r w:rsidR="00580B74">
        <w:rPr>
          <w:szCs w:val="28"/>
        </w:rPr>
        <w:t xml:space="preserve"> </w:t>
      </w:r>
      <w:r w:rsidRPr="001C3210">
        <w:rPr>
          <w:szCs w:val="28"/>
        </w:rPr>
        <w:t>об изменении предельных объемов бюджетных ассигнований</w:t>
      </w:r>
      <w:r w:rsidR="003E446A">
        <w:rPr>
          <w:szCs w:val="28"/>
        </w:rPr>
        <w:t>, предусмотренных</w:t>
      </w:r>
      <w:r w:rsidRPr="001C3210">
        <w:rPr>
          <w:szCs w:val="28"/>
        </w:rPr>
        <w:t xml:space="preserve"> </w:t>
      </w:r>
      <w:r w:rsidR="007E5E96">
        <w:rPr>
          <w:szCs w:val="28"/>
        </w:rPr>
        <w:t>З</w:t>
      </w:r>
      <w:r w:rsidRPr="001C3210">
        <w:rPr>
          <w:szCs w:val="28"/>
        </w:rPr>
        <w:t>акон</w:t>
      </w:r>
      <w:r w:rsidR="007E5E96">
        <w:rPr>
          <w:szCs w:val="28"/>
        </w:rPr>
        <w:t>ом</w:t>
      </w:r>
      <w:r w:rsidRPr="001C3210">
        <w:rPr>
          <w:szCs w:val="28"/>
        </w:rPr>
        <w:t xml:space="preserve"> </w:t>
      </w:r>
      <w:r w:rsidR="00117027" w:rsidRPr="001C3210">
        <w:rPr>
          <w:szCs w:val="28"/>
        </w:rPr>
        <w:t>Ярославской области</w:t>
      </w:r>
      <w:r w:rsidR="0044671D">
        <w:rPr>
          <w:szCs w:val="28"/>
        </w:rPr>
        <w:t xml:space="preserve"> от 20</w:t>
      </w:r>
      <w:r w:rsidR="007E5E96">
        <w:rPr>
          <w:szCs w:val="28"/>
        </w:rPr>
        <w:t xml:space="preserve"> декабря </w:t>
      </w:r>
      <w:r w:rsidR="0044671D">
        <w:rPr>
          <w:szCs w:val="28"/>
        </w:rPr>
        <w:t>2023</w:t>
      </w:r>
      <w:r w:rsidR="007E5E96">
        <w:rPr>
          <w:szCs w:val="28"/>
        </w:rPr>
        <w:t> г.</w:t>
      </w:r>
      <w:r w:rsidR="00117027" w:rsidRPr="001C3210">
        <w:rPr>
          <w:szCs w:val="28"/>
        </w:rPr>
        <w:t xml:space="preserve"> </w:t>
      </w:r>
      <w:r w:rsidR="007E5E96">
        <w:rPr>
          <w:szCs w:val="28"/>
        </w:rPr>
        <w:t xml:space="preserve">№ 78-з </w:t>
      </w:r>
      <w:r w:rsidR="00117027">
        <w:rPr>
          <w:szCs w:val="28"/>
        </w:rPr>
        <w:t>«</w:t>
      </w:r>
      <w:r w:rsidR="00117027" w:rsidRPr="001C3210">
        <w:rPr>
          <w:szCs w:val="28"/>
        </w:rPr>
        <w:t>О</w:t>
      </w:r>
      <w:r w:rsidRPr="001C3210">
        <w:rPr>
          <w:szCs w:val="28"/>
        </w:rPr>
        <w:t>б</w:t>
      </w:r>
      <w:r w:rsidR="003E3780">
        <w:rPr>
          <w:szCs w:val="28"/>
        </w:rPr>
        <w:t> </w:t>
      </w:r>
      <w:r w:rsidRPr="001C3210">
        <w:rPr>
          <w:szCs w:val="28"/>
        </w:rPr>
        <w:t>областном бюджете на 2024</w:t>
      </w:r>
      <w:r w:rsidR="00B526C1">
        <w:rPr>
          <w:szCs w:val="28"/>
        </w:rPr>
        <w:t> </w:t>
      </w:r>
      <w:r w:rsidRPr="001C3210">
        <w:rPr>
          <w:szCs w:val="28"/>
        </w:rPr>
        <w:t>год и</w:t>
      </w:r>
      <w:r w:rsidR="007E5E96">
        <w:rPr>
          <w:szCs w:val="28"/>
        </w:rPr>
        <w:t> </w:t>
      </w:r>
      <w:r w:rsidRPr="001C3210">
        <w:rPr>
          <w:szCs w:val="28"/>
        </w:rPr>
        <w:t>на</w:t>
      </w:r>
      <w:r w:rsidR="007E5E96">
        <w:rPr>
          <w:szCs w:val="28"/>
        </w:rPr>
        <w:t> </w:t>
      </w:r>
      <w:r w:rsidRPr="001C3210">
        <w:rPr>
          <w:szCs w:val="28"/>
        </w:rPr>
        <w:t>плановый период 2025</w:t>
      </w:r>
      <w:r w:rsidR="003E3780">
        <w:rPr>
          <w:szCs w:val="28"/>
        </w:rPr>
        <w:t> </w:t>
      </w:r>
      <w:r w:rsidRPr="001C3210">
        <w:rPr>
          <w:szCs w:val="28"/>
        </w:rPr>
        <w:t>и</w:t>
      </w:r>
      <w:r w:rsidR="003E3780">
        <w:rPr>
          <w:szCs w:val="28"/>
        </w:rPr>
        <w:t> </w:t>
      </w:r>
      <w:r w:rsidRPr="001C3210">
        <w:rPr>
          <w:szCs w:val="28"/>
        </w:rPr>
        <w:t>2026</w:t>
      </w:r>
      <w:r w:rsidR="003E3780">
        <w:rPr>
          <w:szCs w:val="28"/>
        </w:rPr>
        <w:t> </w:t>
      </w:r>
      <w:r w:rsidRPr="001C3210">
        <w:rPr>
          <w:szCs w:val="28"/>
        </w:rPr>
        <w:t>годов</w:t>
      </w:r>
      <w:r w:rsidR="00117027">
        <w:rPr>
          <w:szCs w:val="28"/>
        </w:rPr>
        <w:t>»</w:t>
      </w:r>
      <w:r>
        <w:rPr>
          <w:szCs w:val="28"/>
        </w:rPr>
        <w:t>.</w:t>
      </w:r>
    </w:p>
    <w:p w:rsidR="00406B51" w:rsidRDefault="001C3210" w:rsidP="00117027">
      <w:pPr>
        <w:jc w:val="both"/>
        <w:rPr>
          <w:szCs w:val="28"/>
        </w:rPr>
      </w:pPr>
      <w:r w:rsidRPr="001C3210">
        <w:rPr>
          <w:szCs w:val="28"/>
        </w:rPr>
        <w:t>3.</w:t>
      </w:r>
      <w:r w:rsidR="007E5E96">
        <w:rPr>
          <w:szCs w:val="28"/>
        </w:rPr>
        <w:t> </w:t>
      </w:r>
      <w:r w:rsidRPr="001C3210">
        <w:rPr>
          <w:szCs w:val="28"/>
        </w:rPr>
        <w:t>Министерству финансов Ярославской области учесть изменения, предусмотренные пунктами</w:t>
      </w:r>
      <w:r w:rsidR="00B526C1">
        <w:rPr>
          <w:szCs w:val="28"/>
        </w:rPr>
        <w:t> </w:t>
      </w:r>
      <w:r w:rsidR="00580B74">
        <w:rPr>
          <w:szCs w:val="28"/>
        </w:rPr>
        <w:t>1, 2</w:t>
      </w:r>
      <w:r w:rsidRPr="001C3210">
        <w:rPr>
          <w:szCs w:val="28"/>
        </w:rPr>
        <w:t xml:space="preserve">, при подготовке </w:t>
      </w:r>
      <w:r w:rsidR="0044671D">
        <w:rPr>
          <w:szCs w:val="28"/>
        </w:rPr>
        <w:t>изменений в</w:t>
      </w:r>
      <w:r w:rsidRPr="001C3210">
        <w:rPr>
          <w:szCs w:val="28"/>
        </w:rPr>
        <w:t xml:space="preserve"> </w:t>
      </w:r>
      <w:r w:rsidR="007E5E96">
        <w:rPr>
          <w:szCs w:val="28"/>
        </w:rPr>
        <w:t>З</w:t>
      </w:r>
      <w:r w:rsidRPr="001C3210">
        <w:rPr>
          <w:szCs w:val="28"/>
        </w:rPr>
        <w:t>акон Ярославской области</w:t>
      </w:r>
      <w:r w:rsidR="0044671D">
        <w:rPr>
          <w:szCs w:val="28"/>
        </w:rPr>
        <w:t xml:space="preserve"> от 20</w:t>
      </w:r>
      <w:r w:rsidR="007E5E96">
        <w:rPr>
          <w:szCs w:val="28"/>
        </w:rPr>
        <w:t xml:space="preserve"> декабря </w:t>
      </w:r>
      <w:r w:rsidR="0044671D">
        <w:rPr>
          <w:szCs w:val="28"/>
        </w:rPr>
        <w:t>2023</w:t>
      </w:r>
      <w:r w:rsidR="007E5E96">
        <w:rPr>
          <w:szCs w:val="28"/>
        </w:rPr>
        <w:t> г.</w:t>
      </w:r>
      <w:r w:rsidRPr="001C3210">
        <w:rPr>
          <w:szCs w:val="28"/>
        </w:rPr>
        <w:t xml:space="preserve"> </w:t>
      </w:r>
      <w:r w:rsidR="007E5E96">
        <w:rPr>
          <w:szCs w:val="28"/>
        </w:rPr>
        <w:t xml:space="preserve">№ 78-з </w:t>
      </w:r>
      <w:r w:rsidR="00580B74">
        <w:rPr>
          <w:szCs w:val="28"/>
        </w:rPr>
        <w:t>«</w:t>
      </w:r>
      <w:r w:rsidRPr="001C3210">
        <w:rPr>
          <w:szCs w:val="28"/>
        </w:rPr>
        <w:t>Об</w:t>
      </w:r>
      <w:r w:rsidR="003E3780">
        <w:rPr>
          <w:szCs w:val="28"/>
        </w:rPr>
        <w:t> </w:t>
      </w:r>
      <w:r w:rsidRPr="001C3210">
        <w:rPr>
          <w:szCs w:val="28"/>
        </w:rPr>
        <w:t>областном бюджете на 2024</w:t>
      </w:r>
      <w:r w:rsidR="00B526C1">
        <w:rPr>
          <w:szCs w:val="28"/>
        </w:rPr>
        <w:t> </w:t>
      </w:r>
      <w:r w:rsidRPr="001C3210">
        <w:rPr>
          <w:szCs w:val="28"/>
        </w:rPr>
        <w:t>год и на плановый период 2025</w:t>
      </w:r>
      <w:r w:rsidR="00117027">
        <w:rPr>
          <w:szCs w:val="28"/>
        </w:rPr>
        <w:t> </w:t>
      </w:r>
      <w:r w:rsidRPr="001C3210">
        <w:rPr>
          <w:szCs w:val="28"/>
        </w:rPr>
        <w:t>и</w:t>
      </w:r>
      <w:r w:rsidR="00117027">
        <w:rPr>
          <w:szCs w:val="28"/>
        </w:rPr>
        <w:t> </w:t>
      </w:r>
      <w:r w:rsidRPr="001C3210">
        <w:rPr>
          <w:szCs w:val="28"/>
        </w:rPr>
        <w:t>2026</w:t>
      </w:r>
      <w:r w:rsidR="00B526C1">
        <w:rPr>
          <w:szCs w:val="28"/>
        </w:rPr>
        <w:t> </w:t>
      </w:r>
      <w:r w:rsidRPr="001C3210">
        <w:rPr>
          <w:szCs w:val="28"/>
        </w:rPr>
        <w:t>годов</w:t>
      </w:r>
      <w:r w:rsidR="00580B74">
        <w:rPr>
          <w:szCs w:val="28"/>
        </w:rPr>
        <w:t>»</w:t>
      </w:r>
      <w:r w:rsidR="00406B51">
        <w:rPr>
          <w:szCs w:val="28"/>
        </w:rPr>
        <w:t>.</w:t>
      </w:r>
    </w:p>
    <w:p w:rsidR="00572A80" w:rsidRPr="00835A03" w:rsidRDefault="00B526C1" w:rsidP="00117027">
      <w:pPr>
        <w:jc w:val="both"/>
        <w:rPr>
          <w:szCs w:val="28"/>
        </w:rPr>
      </w:pPr>
      <w:r>
        <w:rPr>
          <w:szCs w:val="28"/>
        </w:rPr>
        <w:t>4</w:t>
      </w:r>
      <w:r w:rsidR="00861F66" w:rsidRPr="00861F66">
        <w:rPr>
          <w:szCs w:val="28"/>
        </w:rPr>
        <w:t xml:space="preserve">. </w:t>
      </w:r>
      <w:r w:rsidR="00572A80" w:rsidRPr="00835A03">
        <w:rPr>
          <w:szCs w:val="28"/>
        </w:rPr>
        <w:t>Постановление вступает в силу с момента</w:t>
      </w:r>
      <w:r w:rsidR="00572A80" w:rsidRPr="00835A03">
        <w:rPr>
          <w:szCs w:val="28"/>
          <w:lang w:eastAsia="ru-RU"/>
        </w:rPr>
        <w:t xml:space="preserve"> подписания.</w:t>
      </w:r>
    </w:p>
    <w:p w:rsidR="00BB38FE" w:rsidRDefault="00BB38FE" w:rsidP="00E11010">
      <w:pPr>
        <w:jc w:val="both"/>
        <w:rPr>
          <w:rFonts w:cs="Times New Roman"/>
          <w:szCs w:val="28"/>
        </w:rPr>
      </w:pPr>
    </w:p>
    <w:p w:rsidR="00184E6F" w:rsidRDefault="00184E6F" w:rsidP="00E11010">
      <w:pPr>
        <w:jc w:val="both"/>
        <w:rPr>
          <w:rFonts w:cs="Times New Roman"/>
          <w:szCs w:val="28"/>
        </w:rPr>
      </w:pPr>
    </w:p>
    <w:p w:rsidR="00A03BA7" w:rsidRDefault="00A03BA7" w:rsidP="00E11010">
      <w:pPr>
        <w:jc w:val="both"/>
        <w:rPr>
          <w:rFonts w:cs="Times New Roman"/>
          <w:szCs w:val="28"/>
        </w:rPr>
      </w:pPr>
    </w:p>
    <w:p w:rsidR="00E12F91" w:rsidRDefault="00F06509" w:rsidP="00E11010">
      <w:pPr>
        <w:tabs>
          <w:tab w:val="right" w:pos="4591"/>
        </w:tabs>
        <w:ind w:left="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F06509" w:rsidRDefault="00E12F91" w:rsidP="00E11010">
      <w:pPr>
        <w:tabs>
          <w:tab w:val="right" w:pos="4591"/>
        </w:tabs>
        <w:ind w:left="1" w:firstLine="0"/>
        <w:rPr>
          <w:rFonts w:cs="Times New Roman"/>
          <w:szCs w:val="28"/>
        </w:rPr>
      </w:pPr>
      <w:r w:rsidRPr="00E12F91">
        <w:rPr>
          <w:rFonts w:cs="Times New Roman"/>
          <w:szCs w:val="28"/>
        </w:rPr>
        <w:t>Ярославской</w:t>
      </w:r>
      <w:r w:rsidR="00F06509">
        <w:rPr>
          <w:rFonts w:cs="Times New Roman"/>
          <w:szCs w:val="28"/>
        </w:rPr>
        <w:t xml:space="preserve"> области</w:t>
      </w:r>
      <w:r w:rsidR="00F06509">
        <w:rPr>
          <w:rFonts w:cs="Times New Roman"/>
          <w:szCs w:val="28"/>
        </w:rPr>
        <w:tab/>
      </w:r>
      <w:r w:rsidR="00F06509">
        <w:rPr>
          <w:rFonts w:cs="Times New Roman"/>
          <w:szCs w:val="28"/>
        </w:rPr>
        <w:tab/>
      </w:r>
      <w:r w:rsidR="00F06509">
        <w:rPr>
          <w:rFonts w:cs="Times New Roman"/>
          <w:szCs w:val="28"/>
        </w:rPr>
        <w:tab/>
      </w:r>
      <w:r w:rsidR="00F06509">
        <w:rPr>
          <w:rFonts w:cs="Times New Roman"/>
          <w:szCs w:val="28"/>
        </w:rPr>
        <w:tab/>
      </w:r>
      <w:r w:rsidR="00F06509">
        <w:rPr>
          <w:rFonts w:cs="Times New Roman"/>
          <w:szCs w:val="28"/>
        </w:rPr>
        <w:tab/>
      </w:r>
      <w:r w:rsidR="00F06509">
        <w:rPr>
          <w:rFonts w:cs="Times New Roman"/>
          <w:szCs w:val="28"/>
        </w:rPr>
        <w:tab/>
        <w:t xml:space="preserve"> М.Я. Евраев</w:t>
      </w:r>
    </w:p>
    <w:p w:rsidR="00E1407E" w:rsidRPr="00BF1A4B" w:rsidRDefault="001537FC" w:rsidP="001537FC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sectPr w:rsidR="00E1407E" w:rsidRPr="00BF1A4B" w:rsidSect="007E5E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FB" w:rsidRDefault="00CB3EFB" w:rsidP="00CF5840">
      <w:r>
        <w:separator/>
      </w:r>
    </w:p>
  </w:endnote>
  <w:endnote w:type="continuationSeparator" w:id="0">
    <w:p w:rsidR="00CB3EFB" w:rsidRDefault="00CB3EFB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FC" w:rsidRDefault="001537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537FC" w:rsidTr="001537FC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1537FC" w:rsidRPr="001537FC" w:rsidRDefault="001537FC" w:rsidP="001537F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537F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537FC" w:rsidRPr="001537FC" w:rsidRDefault="001537FC" w:rsidP="001537F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537FC">
            <w:rPr>
              <w:rFonts w:cs="Times New Roman"/>
              <w:color w:val="808080"/>
              <w:sz w:val="18"/>
            </w:rPr>
            <w:t xml:space="preserve">Страница </w:t>
          </w:r>
          <w:r w:rsidRPr="001537FC">
            <w:rPr>
              <w:rFonts w:cs="Times New Roman"/>
              <w:color w:val="808080"/>
              <w:sz w:val="18"/>
            </w:rPr>
            <w:fldChar w:fldCharType="begin"/>
          </w:r>
          <w:r w:rsidRPr="001537FC">
            <w:rPr>
              <w:rFonts w:cs="Times New Roman"/>
              <w:color w:val="808080"/>
              <w:sz w:val="18"/>
            </w:rPr>
            <w:instrText xml:space="preserve"> PAGE </w:instrText>
          </w:r>
          <w:r w:rsidRPr="001537FC">
            <w:rPr>
              <w:rFonts w:cs="Times New Roman"/>
              <w:color w:val="808080"/>
              <w:sz w:val="18"/>
            </w:rPr>
            <w:fldChar w:fldCharType="separate"/>
          </w:r>
          <w:r w:rsidRPr="001537FC">
            <w:rPr>
              <w:rFonts w:cs="Times New Roman"/>
              <w:noProof/>
              <w:color w:val="808080"/>
              <w:sz w:val="18"/>
            </w:rPr>
            <w:t>1</w:t>
          </w:r>
          <w:r w:rsidRPr="001537FC">
            <w:rPr>
              <w:rFonts w:cs="Times New Roman"/>
              <w:color w:val="808080"/>
              <w:sz w:val="18"/>
            </w:rPr>
            <w:fldChar w:fldCharType="end"/>
          </w:r>
          <w:r w:rsidRPr="001537FC">
            <w:rPr>
              <w:rFonts w:cs="Times New Roman"/>
              <w:color w:val="808080"/>
              <w:sz w:val="18"/>
            </w:rPr>
            <w:t xml:space="preserve"> из </w:t>
          </w:r>
          <w:r w:rsidRPr="001537FC">
            <w:rPr>
              <w:rFonts w:cs="Times New Roman"/>
              <w:color w:val="808080"/>
              <w:sz w:val="18"/>
            </w:rPr>
            <w:fldChar w:fldCharType="begin"/>
          </w:r>
          <w:r w:rsidRPr="001537F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537FC">
            <w:rPr>
              <w:rFonts w:cs="Times New Roman"/>
              <w:color w:val="808080"/>
              <w:sz w:val="18"/>
            </w:rPr>
            <w:fldChar w:fldCharType="separate"/>
          </w:r>
          <w:r w:rsidRPr="001537FC">
            <w:rPr>
              <w:rFonts w:cs="Times New Roman"/>
              <w:noProof/>
              <w:color w:val="808080"/>
              <w:sz w:val="18"/>
            </w:rPr>
            <w:t>1</w:t>
          </w:r>
          <w:r w:rsidRPr="001537F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537FC" w:rsidRPr="001537FC" w:rsidRDefault="001537FC" w:rsidP="001537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537FC" w:rsidTr="001537FC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1537FC" w:rsidRPr="001537FC" w:rsidRDefault="001537FC" w:rsidP="001537F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1537F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537FC" w:rsidRPr="001537FC" w:rsidRDefault="001537FC" w:rsidP="001537F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537FC">
            <w:rPr>
              <w:rFonts w:cs="Times New Roman"/>
              <w:color w:val="808080"/>
              <w:sz w:val="18"/>
            </w:rPr>
            <w:t xml:space="preserve">Страница </w:t>
          </w:r>
          <w:r w:rsidRPr="001537FC">
            <w:rPr>
              <w:rFonts w:cs="Times New Roman"/>
              <w:color w:val="808080"/>
              <w:sz w:val="18"/>
            </w:rPr>
            <w:fldChar w:fldCharType="begin"/>
          </w:r>
          <w:r w:rsidRPr="001537FC">
            <w:rPr>
              <w:rFonts w:cs="Times New Roman"/>
              <w:color w:val="808080"/>
              <w:sz w:val="18"/>
            </w:rPr>
            <w:instrText xml:space="preserve"> PAGE </w:instrText>
          </w:r>
          <w:r w:rsidRPr="001537FC">
            <w:rPr>
              <w:rFonts w:cs="Times New Roman"/>
              <w:color w:val="808080"/>
              <w:sz w:val="18"/>
            </w:rPr>
            <w:fldChar w:fldCharType="separate"/>
          </w:r>
          <w:r w:rsidRPr="001537FC">
            <w:rPr>
              <w:rFonts w:cs="Times New Roman"/>
              <w:noProof/>
              <w:color w:val="808080"/>
              <w:sz w:val="18"/>
            </w:rPr>
            <w:t>1</w:t>
          </w:r>
          <w:r w:rsidRPr="001537FC">
            <w:rPr>
              <w:rFonts w:cs="Times New Roman"/>
              <w:color w:val="808080"/>
              <w:sz w:val="18"/>
            </w:rPr>
            <w:fldChar w:fldCharType="end"/>
          </w:r>
          <w:r w:rsidRPr="001537FC">
            <w:rPr>
              <w:rFonts w:cs="Times New Roman"/>
              <w:color w:val="808080"/>
              <w:sz w:val="18"/>
            </w:rPr>
            <w:t xml:space="preserve"> из </w:t>
          </w:r>
          <w:r w:rsidRPr="001537FC">
            <w:rPr>
              <w:rFonts w:cs="Times New Roman"/>
              <w:color w:val="808080"/>
              <w:sz w:val="18"/>
            </w:rPr>
            <w:fldChar w:fldCharType="begin"/>
          </w:r>
          <w:r w:rsidRPr="001537F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537FC">
            <w:rPr>
              <w:rFonts w:cs="Times New Roman"/>
              <w:color w:val="808080"/>
              <w:sz w:val="18"/>
            </w:rPr>
            <w:fldChar w:fldCharType="separate"/>
          </w:r>
          <w:r w:rsidRPr="001537FC">
            <w:rPr>
              <w:rFonts w:cs="Times New Roman"/>
              <w:noProof/>
              <w:color w:val="808080"/>
              <w:sz w:val="18"/>
            </w:rPr>
            <w:t>1</w:t>
          </w:r>
          <w:r w:rsidRPr="001537FC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1537FC" w:rsidRPr="001537FC" w:rsidRDefault="001537FC" w:rsidP="001537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FB" w:rsidRDefault="00CB3EFB" w:rsidP="00CF5840">
      <w:r>
        <w:separator/>
      </w:r>
    </w:p>
  </w:footnote>
  <w:footnote w:type="continuationSeparator" w:id="0">
    <w:p w:rsidR="00CB3EFB" w:rsidRDefault="00CB3EFB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FC" w:rsidRDefault="001537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1537FC" w:rsidRDefault="001537FC" w:rsidP="001537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FC" w:rsidRDefault="001537FC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бова Светлана Аркадьевна">
    <w15:presenceInfo w15:providerId="AD" w15:userId="S-1-5-21-3277741452-663078220-263377001-3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54F"/>
    <w:rsid w:val="0000609F"/>
    <w:rsid w:val="00007DCA"/>
    <w:rsid w:val="0001423C"/>
    <w:rsid w:val="00017C2D"/>
    <w:rsid w:val="0002182E"/>
    <w:rsid w:val="00043B94"/>
    <w:rsid w:val="0006045E"/>
    <w:rsid w:val="00065D27"/>
    <w:rsid w:val="00072C9D"/>
    <w:rsid w:val="000767E7"/>
    <w:rsid w:val="000D1763"/>
    <w:rsid w:val="000F25B4"/>
    <w:rsid w:val="001006C2"/>
    <w:rsid w:val="00100702"/>
    <w:rsid w:val="00107DDB"/>
    <w:rsid w:val="00117027"/>
    <w:rsid w:val="00126584"/>
    <w:rsid w:val="001347C5"/>
    <w:rsid w:val="00142C7B"/>
    <w:rsid w:val="001537FC"/>
    <w:rsid w:val="001707B3"/>
    <w:rsid w:val="00172384"/>
    <w:rsid w:val="00181DE7"/>
    <w:rsid w:val="00184E6F"/>
    <w:rsid w:val="001870DD"/>
    <w:rsid w:val="00194306"/>
    <w:rsid w:val="001B519F"/>
    <w:rsid w:val="001B6AAD"/>
    <w:rsid w:val="001C3210"/>
    <w:rsid w:val="001C78DA"/>
    <w:rsid w:val="001E62F8"/>
    <w:rsid w:val="002018F4"/>
    <w:rsid w:val="0022474A"/>
    <w:rsid w:val="002306C4"/>
    <w:rsid w:val="002412B0"/>
    <w:rsid w:val="00260038"/>
    <w:rsid w:val="00281DCF"/>
    <w:rsid w:val="002855A5"/>
    <w:rsid w:val="002A2F17"/>
    <w:rsid w:val="002F30DD"/>
    <w:rsid w:val="002F6DDE"/>
    <w:rsid w:val="003060A0"/>
    <w:rsid w:val="003246AA"/>
    <w:rsid w:val="00325769"/>
    <w:rsid w:val="003656CE"/>
    <w:rsid w:val="00381164"/>
    <w:rsid w:val="00386599"/>
    <w:rsid w:val="003964E1"/>
    <w:rsid w:val="003A2DCC"/>
    <w:rsid w:val="003B2F98"/>
    <w:rsid w:val="003C4A88"/>
    <w:rsid w:val="003D1E8D"/>
    <w:rsid w:val="003E0B50"/>
    <w:rsid w:val="003E1038"/>
    <w:rsid w:val="003E3780"/>
    <w:rsid w:val="003E427A"/>
    <w:rsid w:val="003E446A"/>
    <w:rsid w:val="003F157E"/>
    <w:rsid w:val="003F43C8"/>
    <w:rsid w:val="003F65E2"/>
    <w:rsid w:val="004038E2"/>
    <w:rsid w:val="0040656C"/>
    <w:rsid w:val="00406B51"/>
    <w:rsid w:val="00410367"/>
    <w:rsid w:val="00434FD4"/>
    <w:rsid w:val="0044671D"/>
    <w:rsid w:val="00470773"/>
    <w:rsid w:val="00473E9F"/>
    <w:rsid w:val="0047728C"/>
    <w:rsid w:val="00487DAB"/>
    <w:rsid w:val="00492C12"/>
    <w:rsid w:val="004C00CA"/>
    <w:rsid w:val="004D42CC"/>
    <w:rsid w:val="004D5043"/>
    <w:rsid w:val="004E0824"/>
    <w:rsid w:val="004E326D"/>
    <w:rsid w:val="004F0106"/>
    <w:rsid w:val="004F0122"/>
    <w:rsid w:val="004F7906"/>
    <w:rsid w:val="00500260"/>
    <w:rsid w:val="00525FAF"/>
    <w:rsid w:val="00526C31"/>
    <w:rsid w:val="00540A1A"/>
    <w:rsid w:val="0054447F"/>
    <w:rsid w:val="00547508"/>
    <w:rsid w:val="00566483"/>
    <w:rsid w:val="00570FBB"/>
    <w:rsid w:val="00572A80"/>
    <w:rsid w:val="00580B74"/>
    <w:rsid w:val="005862FB"/>
    <w:rsid w:val="005A1898"/>
    <w:rsid w:val="005C2431"/>
    <w:rsid w:val="005C26E2"/>
    <w:rsid w:val="005D0750"/>
    <w:rsid w:val="005D4AE9"/>
    <w:rsid w:val="005E1E62"/>
    <w:rsid w:val="005F2543"/>
    <w:rsid w:val="005F7305"/>
    <w:rsid w:val="00604698"/>
    <w:rsid w:val="006157BF"/>
    <w:rsid w:val="00615BAD"/>
    <w:rsid w:val="00631ABE"/>
    <w:rsid w:val="006426EF"/>
    <w:rsid w:val="00653825"/>
    <w:rsid w:val="00673359"/>
    <w:rsid w:val="00681496"/>
    <w:rsid w:val="006815C8"/>
    <w:rsid w:val="00686B86"/>
    <w:rsid w:val="006A4BE7"/>
    <w:rsid w:val="006D396D"/>
    <w:rsid w:val="006E184E"/>
    <w:rsid w:val="006E3B2C"/>
    <w:rsid w:val="007341B3"/>
    <w:rsid w:val="00737E26"/>
    <w:rsid w:val="00742519"/>
    <w:rsid w:val="00743B2B"/>
    <w:rsid w:val="0075557C"/>
    <w:rsid w:val="00774AD8"/>
    <w:rsid w:val="00791F10"/>
    <w:rsid w:val="007945E1"/>
    <w:rsid w:val="00796C37"/>
    <w:rsid w:val="007A4DBB"/>
    <w:rsid w:val="007D610C"/>
    <w:rsid w:val="007E5E96"/>
    <w:rsid w:val="00801D21"/>
    <w:rsid w:val="00810833"/>
    <w:rsid w:val="00861F66"/>
    <w:rsid w:val="00863688"/>
    <w:rsid w:val="008A302E"/>
    <w:rsid w:val="008C1CB8"/>
    <w:rsid w:val="008C5C70"/>
    <w:rsid w:val="009009D7"/>
    <w:rsid w:val="00900F22"/>
    <w:rsid w:val="00930813"/>
    <w:rsid w:val="00937A0C"/>
    <w:rsid w:val="00940773"/>
    <w:rsid w:val="009619C5"/>
    <w:rsid w:val="009778FB"/>
    <w:rsid w:val="00996FFC"/>
    <w:rsid w:val="00997FBC"/>
    <w:rsid w:val="009B1474"/>
    <w:rsid w:val="009C7339"/>
    <w:rsid w:val="00A03BA7"/>
    <w:rsid w:val="00A075E1"/>
    <w:rsid w:val="00A20ED2"/>
    <w:rsid w:val="00A4322E"/>
    <w:rsid w:val="00A47356"/>
    <w:rsid w:val="00A477F4"/>
    <w:rsid w:val="00A507B0"/>
    <w:rsid w:val="00A6288A"/>
    <w:rsid w:val="00A659E3"/>
    <w:rsid w:val="00A66FC4"/>
    <w:rsid w:val="00A76DA3"/>
    <w:rsid w:val="00A83D83"/>
    <w:rsid w:val="00A83DAE"/>
    <w:rsid w:val="00A84343"/>
    <w:rsid w:val="00A9577E"/>
    <w:rsid w:val="00AA668F"/>
    <w:rsid w:val="00AB58A1"/>
    <w:rsid w:val="00AD04CE"/>
    <w:rsid w:val="00AD3FBD"/>
    <w:rsid w:val="00AD55B0"/>
    <w:rsid w:val="00AE550B"/>
    <w:rsid w:val="00AE56ED"/>
    <w:rsid w:val="00AF0F31"/>
    <w:rsid w:val="00AF6AC6"/>
    <w:rsid w:val="00B24100"/>
    <w:rsid w:val="00B410BA"/>
    <w:rsid w:val="00B41FCA"/>
    <w:rsid w:val="00B526C1"/>
    <w:rsid w:val="00B55589"/>
    <w:rsid w:val="00B63739"/>
    <w:rsid w:val="00B75870"/>
    <w:rsid w:val="00B90652"/>
    <w:rsid w:val="00BB1812"/>
    <w:rsid w:val="00BB38FE"/>
    <w:rsid w:val="00BB6006"/>
    <w:rsid w:val="00BC5443"/>
    <w:rsid w:val="00BD3826"/>
    <w:rsid w:val="00BE5199"/>
    <w:rsid w:val="00BE7C98"/>
    <w:rsid w:val="00BF1A4B"/>
    <w:rsid w:val="00BF35A7"/>
    <w:rsid w:val="00BF7DDE"/>
    <w:rsid w:val="00C107FE"/>
    <w:rsid w:val="00C14DEC"/>
    <w:rsid w:val="00C177D6"/>
    <w:rsid w:val="00C17A78"/>
    <w:rsid w:val="00C208D9"/>
    <w:rsid w:val="00C21EFE"/>
    <w:rsid w:val="00C27D37"/>
    <w:rsid w:val="00C35F17"/>
    <w:rsid w:val="00C4062D"/>
    <w:rsid w:val="00C87EC5"/>
    <w:rsid w:val="00CA2784"/>
    <w:rsid w:val="00CB3EFB"/>
    <w:rsid w:val="00CC528C"/>
    <w:rsid w:val="00CF5840"/>
    <w:rsid w:val="00D00EFB"/>
    <w:rsid w:val="00D03F85"/>
    <w:rsid w:val="00D06430"/>
    <w:rsid w:val="00D434BD"/>
    <w:rsid w:val="00D437AE"/>
    <w:rsid w:val="00D438D5"/>
    <w:rsid w:val="00D46E3D"/>
    <w:rsid w:val="00D85161"/>
    <w:rsid w:val="00D93F0C"/>
    <w:rsid w:val="00D96C40"/>
    <w:rsid w:val="00DB0A6F"/>
    <w:rsid w:val="00DC7844"/>
    <w:rsid w:val="00DD6FBD"/>
    <w:rsid w:val="00DE6525"/>
    <w:rsid w:val="00E06B62"/>
    <w:rsid w:val="00E11010"/>
    <w:rsid w:val="00E12F91"/>
    <w:rsid w:val="00E1407E"/>
    <w:rsid w:val="00E16702"/>
    <w:rsid w:val="00E46626"/>
    <w:rsid w:val="00E50C16"/>
    <w:rsid w:val="00E64F2A"/>
    <w:rsid w:val="00E85324"/>
    <w:rsid w:val="00EA538C"/>
    <w:rsid w:val="00EB1082"/>
    <w:rsid w:val="00EB6244"/>
    <w:rsid w:val="00EC3F00"/>
    <w:rsid w:val="00EC4DAF"/>
    <w:rsid w:val="00ED38DF"/>
    <w:rsid w:val="00EE7329"/>
    <w:rsid w:val="00EF0DDE"/>
    <w:rsid w:val="00EF10A2"/>
    <w:rsid w:val="00F06509"/>
    <w:rsid w:val="00F07B7C"/>
    <w:rsid w:val="00F234BA"/>
    <w:rsid w:val="00F24227"/>
    <w:rsid w:val="00F504B7"/>
    <w:rsid w:val="00F76BF6"/>
    <w:rsid w:val="00F80483"/>
    <w:rsid w:val="00F82D65"/>
    <w:rsid w:val="00F8645F"/>
    <w:rsid w:val="00F92D95"/>
    <w:rsid w:val="00F96C5F"/>
    <w:rsid w:val="00FA4256"/>
    <w:rsid w:val="00FA58C5"/>
    <w:rsid w:val="00FA5EA7"/>
    <w:rsid w:val="00FC5CE1"/>
    <w:rsid w:val="00FC6ECA"/>
    <w:rsid w:val="00FD4A54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65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599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865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865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86599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865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86599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8A302E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65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599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865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865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86599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865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86599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8A302E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2024-04-23T20:00:00+00:00</dateaddindb>
    <dateminusta xmlns="081b8c99-5a1b-4ba1-9a3e-0d0cea83319e" xsi:nil="true"/>
    <numik xmlns="af44e648-6311-40f1-ad37-1234555fd9ba">487</numik>
    <kind xmlns="e2080b48-eafa-461e-b501-38555d38caa1">79</kind>
    <num xmlns="af44e648-6311-40f1-ad37-1234555fd9ba">487</num>
    <beginactiondate xmlns="a853e5a8-fa1e-4dd3-a1b5-1604bfb35b05">2024-04-21T20:00:00+00:00</beginactiondate>
    <approvaldate xmlns="081b8c99-5a1b-4ba1-9a3e-0d0cea83319e">2024-04-21T20:00:00+00:00</approvaldate>
    <bigtitle xmlns="a853e5a8-fa1e-4dd3-a1b5-1604bfb35b05">О передаче функций и полномочий учредителя автономной некоммерческой организации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487-п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7FBDE-10FB-4C99-BE33-46D82A34E48D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customXml/itemProps4.xml><?xml version="1.0" encoding="utf-8"?>
<ds:datastoreItem xmlns:ds="http://schemas.openxmlformats.org/officeDocument/2006/customXml" ds:itemID="{520E6E35-8E4B-440A-9326-BC6828ADA6CD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189</Words>
  <Characters>1290</Characters>
  <Application>Microsoft Office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2024-04-12T12:49:00Z</cp:lastPrinted>
  <dcterms:created xsi:type="dcterms:W3CDTF">2024-04-24T07:34:00Z</dcterms:created>
  <dcterms:modified xsi:type="dcterms:W3CDTF">2024-04-24T07:34:00Z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13.02.2018 № 76-п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